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2" w:rsidRPr="000F17AE" w:rsidRDefault="005073B8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Literacy</w:t>
      </w:r>
    </w:p>
    <w:p w:rsidR="004640E2" w:rsidRPr="000F17AE" w:rsidRDefault="00D817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Persuasion: Buy my gingerbread</w:t>
      </w:r>
      <w:r w:rsidR="000F17AE">
        <w:rPr>
          <w:rFonts w:cstheme="minorHAnsi"/>
          <w:b/>
          <w:sz w:val="24"/>
          <w:szCs w:val="24"/>
        </w:rPr>
        <w:t>. (10 lessons -</w:t>
      </w:r>
      <w:r w:rsidR="004640E2" w:rsidRPr="000F17AE">
        <w:rPr>
          <w:rFonts w:cstheme="minorHAnsi"/>
          <w:b/>
          <w:sz w:val="24"/>
          <w:szCs w:val="24"/>
        </w:rPr>
        <w:t xml:space="preserve"> 1 a day)</w:t>
      </w:r>
    </w:p>
    <w:p w:rsidR="005073B8" w:rsidRDefault="00CE077F">
      <w:pPr>
        <w:rPr>
          <w:rFonts w:cstheme="minorHAnsi"/>
          <w:sz w:val="24"/>
          <w:szCs w:val="24"/>
        </w:rPr>
      </w:pPr>
      <w:hyperlink r:id="rId6" w:history="1">
        <w:r w:rsidR="006F74D3" w:rsidRPr="00274666">
          <w:rPr>
            <w:rStyle w:val="Hyperlink"/>
            <w:rFonts w:cstheme="minorHAnsi"/>
            <w:sz w:val="24"/>
            <w:szCs w:val="24"/>
          </w:rPr>
          <w:t>https://classroom.thenational.academy/units/persuasion-buy-my-gingerbread-0512</w:t>
        </w:r>
      </w:hyperlink>
    </w:p>
    <w:p w:rsidR="006F74D3" w:rsidRDefault="006F74D3">
      <w:pPr>
        <w:rPr>
          <w:rFonts w:cstheme="minorHAnsi"/>
          <w:sz w:val="24"/>
          <w:szCs w:val="24"/>
        </w:rPr>
      </w:pPr>
    </w:p>
    <w:p w:rsidR="00311B3F" w:rsidRPr="000F17AE" w:rsidRDefault="00311B3F">
      <w:pPr>
        <w:rPr>
          <w:rFonts w:cstheme="minorHAnsi"/>
          <w:sz w:val="24"/>
          <w:szCs w:val="24"/>
        </w:rPr>
      </w:pPr>
    </w:p>
    <w:p w:rsidR="004640E2" w:rsidRPr="000F17AE" w:rsidRDefault="00881FFC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Maths</w:t>
      </w:r>
    </w:p>
    <w:p w:rsidR="00311B3F" w:rsidRDefault="00D8175F" w:rsidP="00881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Numbers </w:t>
      </w:r>
      <w:r w:rsidR="009B5E81">
        <w:rPr>
          <w:rFonts w:cstheme="minorHAnsi"/>
          <w:b/>
          <w:sz w:val="24"/>
          <w:szCs w:val="24"/>
        </w:rPr>
        <w:t xml:space="preserve">within 10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(10</w:t>
      </w:r>
      <w:r w:rsidR="000F17AE">
        <w:rPr>
          <w:rFonts w:cstheme="minorHAnsi"/>
          <w:b/>
          <w:sz w:val="24"/>
          <w:szCs w:val="24"/>
        </w:rPr>
        <w:t xml:space="preserve"> lessons -</w:t>
      </w:r>
      <w:r w:rsidR="00881FFC" w:rsidRPr="000F17AE">
        <w:rPr>
          <w:rFonts w:cstheme="minorHAnsi"/>
          <w:b/>
          <w:sz w:val="24"/>
          <w:szCs w:val="24"/>
        </w:rPr>
        <w:t xml:space="preserve"> 1 a day</w:t>
      </w:r>
      <w:r w:rsidR="00293582" w:rsidRPr="000F17AE">
        <w:rPr>
          <w:rFonts w:cstheme="minorHAnsi"/>
          <w:b/>
          <w:sz w:val="24"/>
          <w:szCs w:val="24"/>
        </w:rPr>
        <w:t xml:space="preserve"> week 1</w:t>
      </w:r>
      <w:r w:rsidR="00881FFC" w:rsidRPr="000F17AE">
        <w:rPr>
          <w:rFonts w:cstheme="minorHAnsi"/>
          <w:b/>
          <w:sz w:val="24"/>
          <w:szCs w:val="24"/>
        </w:rPr>
        <w:t>)</w:t>
      </w:r>
      <w:r w:rsidR="00311B3F">
        <w:rPr>
          <w:rFonts w:cstheme="minorHAnsi"/>
          <w:b/>
          <w:sz w:val="24"/>
          <w:szCs w:val="24"/>
        </w:rPr>
        <w:t xml:space="preserve"> </w:t>
      </w:r>
    </w:p>
    <w:p w:rsidR="00311B3F" w:rsidRDefault="00CE077F" w:rsidP="00881FFC">
      <w:pPr>
        <w:rPr>
          <w:rFonts w:cstheme="minorHAnsi"/>
          <w:sz w:val="24"/>
          <w:szCs w:val="24"/>
        </w:rPr>
      </w:pPr>
      <w:hyperlink r:id="rId7" w:history="1">
        <w:r w:rsidR="00D8175F" w:rsidRPr="00274666">
          <w:rPr>
            <w:rStyle w:val="Hyperlink"/>
            <w:rFonts w:cstheme="minorHAnsi"/>
            <w:sz w:val="24"/>
            <w:szCs w:val="24"/>
          </w:rPr>
          <w:t>https://classroom.thenational.academy/units/numbers-within-10-767b</w:t>
        </w:r>
      </w:hyperlink>
    </w:p>
    <w:p w:rsidR="00D8175F" w:rsidRDefault="00D8175F" w:rsidP="00881FFC">
      <w:pPr>
        <w:rPr>
          <w:rFonts w:cstheme="minorHAnsi"/>
          <w:sz w:val="24"/>
          <w:szCs w:val="24"/>
        </w:rPr>
      </w:pPr>
    </w:p>
    <w:p w:rsidR="00293582" w:rsidRPr="000F17AE" w:rsidRDefault="00293582">
      <w:pPr>
        <w:rPr>
          <w:rFonts w:cstheme="minorHAnsi"/>
          <w:b/>
          <w:sz w:val="24"/>
          <w:szCs w:val="24"/>
        </w:rPr>
      </w:pPr>
    </w:p>
    <w:p w:rsidR="00293582" w:rsidRPr="000F17AE" w:rsidRDefault="00293582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Knowledge and Understanding of the World</w:t>
      </w:r>
    </w:p>
    <w:p w:rsidR="00293582" w:rsidRPr="000F17AE" w:rsidRDefault="00293582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>Peopl</w:t>
      </w:r>
      <w:r w:rsidR="005C3508">
        <w:rPr>
          <w:rFonts w:cstheme="minorHAnsi"/>
          <w:b/>
          <w:sz w:val="24"/>
          <w:szCs w:val="24"/>
        </w:rPr>
        <w:t>e Who Help Us (fire</w:t>
      </w:r>
      <w:r w:rsidR="006F74D3">
        <w:rPr>
          <w:rFonts w:cstheme="minorHAnsi"/>
          <w:b/>
          <w:sz w:val="24"/>
          <w:szCs w:val="24"/>
        </w:rPr>
        <w:t>fighters</w:t>
      </w:r>
      <w:r w:rsidRPr="000F17AE">
        <w:rPr>
          <w:rFonts w:cstheme="minorHAnsi"/>
          <w:b/>
          <w:sz w:val="24"/>
          <w:szCs w:val="24"/>
        </w:rPr>
        <w:t xml:space="preserve">) </w:t>
      </w:r>
      <w:r w:rsidR="000F17AE" w:rsidRPr="000F17AE">
        <w:rPr>
          <w:rFonts w:cstheme="minorHAnsi"/>
          <w:b/>
          <w:sz w:val="24"/>
          <w:szCs w:val="24"/>
        </w:rPr>
        <w:t>(3 lessons)</w:t>
      </w:r>
    </w:p>
    <w:p w:rsidR="006F74D3" w:rsidRDefault="00CE077F" w:rsidP="000F17AE">
      <w:hyperlink r:id="rId8" w:history="1">
        <w:r w:rsidR="00161ED7" w:rsidRPr="00FB3961">
          <w:rPr>
            <w:rStyle w:val="Hyperlink"/>
          </w:rPr>
          <w:t>https://classroom.thenational.academy/units/people-who-help-us-firefighters-587b</w:t>
        </w:r>
      </w:hyperlink>
    </w:p>
    <w:p w:rsidR="00161ED7" w:rsidRDefault="00161ED7" w:rsidP="000F17AE"/>
    <w:p w:rsidR="000F17AE" w:rsidRPr="000F17AE" w:rsidRDefault="000F17AE" w:rsidP="000F17AE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>People Who Hel</w:t>
      </w:r>
      <w:r w:rsidR="006F74D3">
        <w:rPr>
          <w:rFonts w:cstheme="minorHAnsi"/>
          <w:b/>
          <w:sz w:val="24"/>
          <w:szCs w:val="24"/>
        </w:rPr>
        <w:t>p Us (jobs</w:t>
      </w:r>
      <w:r w:rsidRPr="000F17AE">
        <w:rPr>
          <w:rFonts w:cstheme="minorHAnsi"/>
          <w:b/>
          <w:sz w:val="24"/>
          <w:szCs w:val="24"/>
        </w:rPr>
        <w:t>) (3 lessons)</w:t>
      </w:r>
    </w:p>
    <w:p w:rsidR="000F17AE" w:rsidRDefault="00CE077F">
      <w:pPr>
        <w:rPr>
          <w:rFonts w:cstheme="minorHAnsi"/>
          <w:b/>
          <w:sz w:val="24"/>
          <w:szCs w:val="24"/>
        </w:rPr>
      </w:pPr>
      <w:hyperlink r:id="rId9" w:history="1">
        <w:r w:rsidR="006F74D3" w:rsidRPr="00274666">
          <w:rPr>
            <w:rStyle w:val="Hyperlink"/>
            <w:rFonts w:cstheme="minorHAnsi"/>
            <w:b/>
            <w:sz w:val="24"/>
            <w:szCs w:val="24"/>
          </w:rPr>
          <w:t>https://classroom.thenational.academy/units/jobs-b635</w:t>
        </w:r>
      </w:hyperlink>
    </w:p>
    <w:p w:rsidR="00311B3F" w:rsidRPr="000F17AE" w:rsidRDefault="00311B3F">
      <w:pPr>
        <w:rPr>
          <w:rFonts w:cstheme="minorHAnsi"/>
          <w:b/>
          <w:sz w:val="24"/>
          <w:szCs w:val="24"/>
        </w:rPr>
      </w:pPr>
    </w:p>
    <w:p w:rsidR="000F17AE" w:rsidRDefault="000F17AE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RHE (PSHD)</w:t>
      </w:r>
    </w:p>
    <w:p w:rsidR="007F6D90" w:rsidRPr="000F17AE" w:rsidRDefault="007F6D90">
      <w:pPr>
        <w:rPr>
          <w:rFonts w:cstheme="minorHAnsi"/>
          <w:b/>
          <w:sz w:val="24"/>
          <w:szCs w:val="24"/>
          <w:u w:val="single"/>
        </w:rPr>
      </w:pPr>
    </w:p>
    <w:p w:rsidR="007D006A" w:rsidRPr="000F17AE" w:rsidRDefault="005C3508" w:rsidP="000F17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Squeaky clean (6</w:t>
      </w:r>
      <w:r w:rsidR="000F17AE" w:rsidRPr="000F17AE">
        <w:rPr>
          <w:rFonts w:cstheme="minorHAnsi"/>
          <w:b/>
          <w:bCs/>
          <w:sz w:val="24"/>
          <w:szCs w:val="24"/>
        </w:rPr>
        <w:t xml:space="preserve"> lessons)</w:t>
      </w:r>
    </w:p>
    <w:p w:rsidR="00D8175F" w:rsidRDefault="00CE077F" w:rsidP="000F17AE">
      <w:pPr>
        <w:rPr>
          <w:rStyle w:val="Hyperlink"/>
          <w:rFonts w:cstheme="minorHAnsi"/>
          <w:b/>
          <w:sz w:val="24"/>
          <w:szCs w:val="24"/>
        </w:rPr>
      </w:pPr>
      <w:hyperlink r:id="rId10" w:history="1">
        <w:r w:rsidR="00D8175F" w:rsidRPr="00274666">
          <w:rPr>
            <w:rStyle w:val="Hyperlink"/>
            <w:rFonts w:cstheme="minorHAnsi"/>
            <w:b/>
            <w:sz w:val="24"/>
            <w:szCs w:val="24"/>
          </w:rPr>
          <w:t>https://classroom.thenational.academy/units/squeaky-clean-4397</w:t>
        </w:r>
      </w:hyperlink>
    </w:p>
    <w:p w:rsidR="006E3495" w:rsidRDefault="006E3495" w:rsidP="000F17AE">
      <w:pPr>
        <w:rPr>
          <w:rStyle w:val="Hyperlink"/>
          <w:rFonts w:cstheme="minorHAnsi"/>
          <w:b/>
          <w:sz w:val="24"/>
          <w:szCs w:val="24"/>
        </w:rPr>
      </w:pPr>
    </w:p>
    <w:p w:rsidR="00D8175F" w:rsidRDefault="00D8175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</w:rPr>
        <w:t xml:space="preserve">Daily Phonics lesson </w:t>
      </w:r>
    </w:p>
    <w:p w:rsidR="00D8175F" w:rsidRDefault="00CE077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  <w:hyperlink r:id="rId11" w:history="1">
        <w:r w:rsidR="00D8175F" w:rsidRPr="00274666">
          <w:rPr>
            <w:rStyle w:val="Hyperlink"/>
            <w:rFonts w:cstheme="minorHAnsi"/>
            <w:b/>
            <w:sz w:val="24"/>
            <w:szCs w:val="24"/>
          </w:rPr>
          <w:t>https://lettersandsounds.org.uk/for-home/reception</w:t>
        </w:r>
      </w:hyperlink>
    </w:p>
    <w:p w:rsidR="00787640" w:rsidRPr="00787640" w:rsidRDefault="007F6D90" w:rsidP="000F17AE">
      <w:pPr>
        <w:rPr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Mon 18</w:t>
      </w:r>
      <w:r w:rsidRP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part 1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- J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2" w:history="1">
        <w:r w:rsidR="00787640" w:rsidRPr="00FB3961">
          <w:rPr>
            <w:rStyle w:val="Hyperlink"/>
            <w:rFonts w:cstheme="minorHAnsi"/>
            <w:b/>
            <w:sz w:val="24"/>
            <w:szCs w:val="24"/>
          </w:rPr>
          <w:t>https://youtu.be/lqOl4AcilIo</w:t>
        </w:r>
      </w:hyperlink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p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>art 2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hyperlink r:id="rId13" w:history="1">
        <w:r w:rsidR="00787640" w:rsidRPr="00FB3961">
          <w:rPr>
            <w:rStyle w:val="Hyperlink"/>
            <w:rFonts w:cstheme="minorHAnsi"/>
            <w:b/>
            <w:sz w:val="24"/>
            <w:szCs w:val="24"/>
          </w:rPr>
          <w:t>https://youtu.be/YmHtekcQ5WA</w:t>
        </w:r>
      </w:hyperlink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19</w:t>
      </w:r>
      <w:r w:rsidRP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E4125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>part 1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v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</w:t>
      </w:r>
      <w:hyperlink r:id="rId14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https://youtu.be/QCkoHFnQf4c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E4125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p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>art 2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5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https://youtu.be/-EzLoCHBC3I</w:t>
        </w:r>
      </w:hyperlink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E41253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Wed 20</w:t>
      </w:r>
      <w:r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–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w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6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https://youtu.be/yhxnA6ZNjvk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Part 2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7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https://youtu.be/7-QzBRC6RbQ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Thurs 21st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1-  x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8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https://youtu.be/Q0NhvOaLbY4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Part 2 - </w:t>
      </w:r>
      <w:hyperlink r:id="rId19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https://youtu.be/3T6Y5kgSKxY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E41253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 22</w:t>
      </w:r>
      <w:r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nd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of week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part 1 </w:t>
      </w:r>
      <w:hyperlink r:id="rId20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https://youtu.be/OQ1AnMCGTzg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part 2 </w:t>
      </w:r>
      <w:hyperlink r:id="rId21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https://youtu.be/N2PZ_RO9pYs</w:t>
        </w:r>
      </w:hyperlink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lastRenderedPageBreak/>
        <w:t>Mon 25</w:t>
      </w:r>
      <w:r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 –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y </w:t>
      </w:r>
      <w:hyperlink r:id="rId22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https://youtu.be/jFR1LoM6Giw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part 2 </w:t>
      </w:r>
      <w:hyperlink r:id="rId23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https://youtu.be/SZ4YqxbBybo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26</w:t>
      </w:r>
      <w:r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1-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z  </w:t>
      </w:r>
      <w:hyperlink r:id="rId24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https://youtu.be/mTpbxjasiQI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part 2 </w:t>
      </w:r>
      <w:hyperlink r:id="rId25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https://youtu.be/N2Gz0avTavc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Wed 27</w:t>
      </w:r>
      <w:r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>–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proofErr w:type="spellStart"/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>zz</w:t>
      </w:r>
      <w:proofErr w:type="spellEnd"/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hyperlink r:id="rId26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https://youtu.be/TPQhwBfKC-g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part 2  </w:t>
      </w:r>
      <w:hyperlink r:id="rId27" w:history="1">
        <w:r w:rsidR="006E3495" w:rsidRPr="00FB3961">
          <w:rPr>
            <w:rStyle w:val="Hyperlink"/>
            <w:rFonts w:cstheme="minorHAnsi"/>
            <w:b/>
            <w:sz w:val="24"/>
            <w:szCs w:val="24"/>
          </w:rPr>
          <w:t>https://youtu.be/Kr75ZFy81aA</w:t>
        </w:r>
      </w:hyperlink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6E3495" w:rsidRDefault="006E3495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Thurs 28</w:t>
      </w:r>
      <w:r w:rsidRPr="006E3495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1 – </w:t>
      </w:r>
      <w:proofErr w:type="spellStart"/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qu</w:t>
      </w:r>
      <w:proofErr w:type="spellEnd"/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hyperlink r:id="rId28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https://youtu.be/WyeO5KFNtZU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part 2  </w:t>
      </w:r>
      <w:hyperlink r:id="rId29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https://youtu.be/NDP0vXcs0Hw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F6D90" w:rsidRPr="007F6D90" w:rsidRDefault="006E3495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 29</w:t>
      </w:r>
      <w:r w:rsidRPr="006E3495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of the week - part 1 </w:t>
      </w:r>
      <w:hyperlink r:id="rId30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https://youtu.be/6HvzusTPPuE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2</w:t>
      </w:r>
      <w:hyperlink r:id="rId31" w:history="1">
        <w:r w:rsidRPr="00FB3961">
          <w:rPr>
            <w:rStyle w:val="Hyperlink"/>
            <w:rFonts w:cstheme="minorHAnsi"/>
            <w:b/>
            <w:sz w:val="24"/>
            <w:szCs w:val="24"/>
          </w:rPr>
          <w:t>https://youtu.be/1N9YmkafEbE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5C3508" w:rsidRDefault="005C3508" w:rsidP="000F17AE">
      <w:pPr>
        <w:rPr>
          <w:rStyle w:val="Hyperlink"/>
          <w:rFonts w:cstheme="minorHAnsi"/>
          <w:b/>
          <w:sz w:val="24"/>
          <w:szCs w:val="24"/>
        </w:rPr>
      </w:pPr>
    </w:p>
    <w:p w:rsidR="005C3508" w:rsidRDefault="005C3508" w:rsidP="005C3508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Dance - </w:t>
      </w:r>
      <w:proofErr w:type="spellStart"/>
      <w:r>
        <w:rPr>
          <w:b/>
          <w:bCs/>
          <w:sz w:val="28"/>
          <w:szCs w:val="28"/>
        </w:rPr>
        <w:t>Kidz</w:t>
      </w:r>
      <w:proofErr w:type="spellEnd"/>
      <w:r>
        <w:rPr>
          <w:b/>
          <w:bCs/>
          <w:sz w:val="28"/>
          <w:szCs w:val="28"/>
        </w:rPr>
        <w:t xml:space="preserve"> Bop UK</w:t>
      </w:r>
    </w:p>
    <w:p w:rsidR="005C3508" w:rsidRDefault="00CE077F" w:rsidP="005C3508">
      <w:pPr>
        <w:pStyle w:val="Body"/>
        <w:rPr>
          <w:b/>
          <w:bCs/>
          <w:sz w:val="28"/>
          <w:szCs w:val="28"/>
        </w:rPr>
      </w:pPr>
      <w:hyperlink r:id="rId32" w:history="1">
        <w:r w:rsidR="005C3508">
          <w:rPr>
            <w:rStyle w:val="Hyperlink0"/>
            <w:sz w:val="28"/>
            <w:szCs w:val="28"/>
          </w:rPr>
          <w:t>https://www.youtube.com/c/kidzbop_uk/videos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Yoga - Cosmic Kids Yoga</w:t>
      </w:r>
    </w:p>
    <w:p w:rsidR="005C3508" w:rsidRDefault="00CE077F" w:rsidP="005C3508">
      <w:pPr>
        <w:pStyle w:val="Body"/>
        <w:rPr>
          <w:b/>
          <w:bCs/>
          <w:sz w:val="28"/>
          <w:szCs w:val="28"/>
        </w:rPr>
      </w:pPr>
      <w:hyperlink r:id="rId33" w:history="1">
        <w:r w:rsidR="005C3508">
          <w:rPr>
            <w:rStyle w:val="Hyperlink0"/>
            <w:sz w:val="28"/>
            <w:szCs w:val="28"/>
          </w:rPr>
          <w:t>https://www.youtube.com/c/CosmicKidsYoga/videos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 Education - PE with Joe</w:t>
      </w:r>
    </w:p>
    <w:p w:rsidR="005C3508" w:rsidRDefault="00CE077F" w:rsidP="005C3508">
      <w:pPr>
        <w:rPr>
          <w:rStyle w:val="Hyperlink0"/>
          <w:sz w:val="28"/>
          <w:szCs w:val="28"/>
          <w:lang w:val="en-US"/>
        </w:rPr>
      </w:pPr>
      <w:hyperlink r:id="rId34" w:history="1">
        <w:r w:rsidR="005C3508">
          <w:rPr>
            <w:rStyle w:val="Hyperlink0"/>
            <w:sz w:val="28"/>
            <w:szCs w:val="28"/>
            <w:lang w:val="en-US"/>
          </w:rPr>
          <w:t>https://www.youtube.com/c/TheBodyCoachTV/videos</w:t>
        </w:r>
      </w:hyperlink>
    </w:p>
    <w:p w:rsidR="00C111C3" w:rsidRPr="00E04CDA" w:rsidRDefault="00C111C3" w:rsidP="005C3508">
      <w:pPr>
        <w:rPr>
          <w:rStyle w:val="Hyperlink0"/>
          <w:sz w:val="28"/>
          <w:szCs w:val="28"/>
          <w:lang w:val="en-US"/>
        </w:rPr>
      </w:pPr>
    </w:p>
    <w:p w:rsidR="00E04CDA" w:rsidRDefault="00E04CDA" w:rsidP="005C3508">
      <w:pPr>
        <w:rPr>
          <w:rStyle w:val="Hyperlink0"/>
          <w:b/>
          <w:color w:val="auto"/>
          <w:sz w:val="28"/>
          <w:szCs w:val="28"/>
          <w:lang w:val="en-US"/>
        </w:rPr>
      </w:pPr>
      <w:r w:rsidRPr="00E04CDA">
        <w:rPr>
          <w:rStyle w:val="Hyperlink0"/>
          <w:b/>
          <w:color w:val="auto"/>
          <w:sz w:val="28"/>
          <w:szCs w:val="28"/>
          <w:lang w:val="en-US"/>
        </w:rPr>
        <w:t>Useful Websites</w:t>
      </w:r>
    </w:p>
    <w:p w:rsidR="00FB0612" w:rsidRPr="00FB0612" w:rsidRDefault="00CE077F" w:rsidP="00FB0612">
      <w:pPr>
        <w:rPr>
          <w:rFonts w:cstheme="minorHAnsi"/>
          <w:b/>
          <w:sz w:val="24"/>
          <w:szCs w:val="24"/>
        </w:rPr>
      </w:pPr>
      <w:hyperlink r:id="rId35" w:history="1">
        <w:r w:rsidR="00FB0612" w:rsidRPr="00FB3961">
          <w:rPr>
            <w:rStyle w:val="Hyperlink"/>
            <w:rFonts w:cstheme="minorHAnsi"/>
            <w:b/>
            <w:sz w:val="24"/>
            <w:szCs w:val="24"/>
          </w:rPr>
          <w:t>https://home.oxfordowl.co.uk/reading/free-ebooks/</w:t>
        </w:r>
      </w:hyperlink>
      <w:r w:rsidR="00FB0612">
        <w:rPr>
          <w:rFonts w:cstheme="minorHAnsi"/>
          <w:b/>
          <w:sz w:val="24"/>
          <w:szCs w:val="24"/>
          <w:u w:val="single"/>
        </w:rPr>
        <w:t xml:space="preserve">   </w:t>
      </w:r>
      <w:r w:rsidR="00FB0612">
        <w:rPr>
          <w:rFonts w:cstheme="minorHAnsi"/>
          <w:b/>
          <w:sz w:val="24"/>
          <w:szCs w:val="24"/>
        </w:rPr>
        <w:t xml:space="preserve">free reading e- books. </w:t>
      </w:r>
      <w:r w:rsidR="00FB0612" w:rsidRPr="00FB0612">
        <w:rPr>
          <w:rFonts w:cstheme="minorHAnsi"/>
          <w:b/>
          <w:sz w:val="24"/>
          <w:szCs w:val="24"/>
        </w:rPr>
        <w:t>You</w:t>
      </w:r>
      <w:r w:rsidR="00FB0612">
        <w:rPr>
          <w:rFonts w:cstheme="minorHAnsi"/>
          <w:b/>
          <w:sz w:val="24"/>
          <w:szCs w:val="24"/>
        </w:rPr>
        <w:t xml:space="preserve"> will</w:t>
      </w:r>
      <w:r w:rsidR="00FB0612" w:rsidRPr="00FB0612">
        <w:rPr>
          <w:rFonts w:cstheme="minorHAnsi"/>
          <w:b/>
          <w:sz w:val="24"/>
          <w:szCs w:val="24"/>
        </w:rPr>
        <w:t xml:space="preserve"> need to complete a registration for this site.</w:t>
      </w:r>
    </w:p>
    <w:p w:rsidR="000F17AE" w:rsidRDefault="00CE077F" w:rsidP="000F17AE">
      <w:pPr>
        <w:rPr>
          <w:rFonts w:cstheme="minorHAnsi"/>
          <w:b/>
          <w:sz w:val="24"/>
          <w:szCs w:val="24"/>
        </w:rPr>
      </w:pPr>
      <w:hyperlink r:id="rId36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https://new.phonicsplay.co.uk/</w:t>
        </w:r>
      </w:hyperlink>
      <w:r w:rsidR="00E04CDA">
        <w:rPr>
          <w:rFonts w:cstheme="minorHAnsi"/>
          <w:b/>
          <w:sz w:val="24"/>
          <w:szCs w:val="24"/>
        </w:rPr>
        <w:t xml:space="preserve">  username: Jan21</w:t>
      </w:r>
      <w:r w:rsidR="00E04CDA" w:rsidRPr="00E04CDA">
        <w:rPr>
          <w:rFonts w:cstheme="minorHAnsi"/>
          <w:b/>
          <w:sz w:val="24"/>
          <w:szCs w:val="24"/>
        </w:rPr>
        <w:t xml:space="preserve"> password: home</w:t>
      </w:r>
    </w:p>
    <w:p w:rsidR="00E04CDA" w:rsidRPr="00E04CDA" w:rsidRDefault="00CE077F" w:rsidP="00E04CDA">
      <w:pPr>
        <w:rPr>
          <w:rFonts w:cstheme="minorHAnsi"/>
          <w:b/>
          <w:sz w:val="24"/>
          <w:szCs w:val="24"/>
        </w:rPr>
      </w:pPr>
      <w:hyperlink r:id="rId37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https://www.busythings.co.uk/play/</w:t>
        </w:r>
      </w:hyperlink>
      <w:r w:rsidR="00E04CDA">
        <w:rPr>
          <w:rFonts w:cstheme="minorHAnsi"/>
          <w:b/>
          <w:sz w:val="24"/>
          <w:szCs w:val="24"/>
        </w:rPr>
        <w:t xml:space="preserve">  </w:t>
      </w:r>
      <w:r w:rsidR="00E04CDA" w:rsidRPr="00E04CDA">
        <w:rPr>
          <w:rFonts w:cstheme="minorHAnsi"/>
          <w:b/>
          <w:sz w:val="24"/>
          <w:szCs w:val="24"/>
        </w:rPr>
        <w:t xml:space="preserve">username: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btoakwood</w:t>
      </w:r>
      <w:proofErr w:type="spellEnd"/>
      <w:r w:rsidR="00E04CDA" w:rsidRPr="00E04CDA">
        <w:rPr>
          <w:rFonts w:cstheme="minorHAnsi"/>
          <w:b/>
          <w:sz w:val="24"/>
          <w:szCs w:val="24"/>
        </w:rPr>
        <w:t xml:space="preserve"> password: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oakwood</w:t>
      </w:r>
      <w:proofErr w:type="spellEnd"/>
    </w:p>
    <w:p w:rsidR="007D006A" w:rsidRPr="000F17AE" w:rsidRDefault="007D006A" w:rsidP="007D006A">
      <w:pPr>
        <w:rPr>
          <w:rFonts w:cstheme="minorHAnsi"/>
          <w:sz w:val="24"/>
          <w:szCs w:val="24"/>
        </w:rPr>
      </w:pPr>
    </w:p>
    <w:sectPr w:rsidR="007D006A" w:rsidRPr="000F17AE" w:rsidSect="000A177E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7F" w:rsidRDefault="00CE077F" w:rsidP="004640E2">
      <w:pPr>
        <w:spacing w:after="0" w:line="240" w:lineRule="auto"/>
      </w:pPr>
      <w:r>
        <w:separator/>
      </w:r>
    </w:p>
  </w:endnote>
  <w:endnote w:type="continuationSeparator" w:id="0">
    <w:p w:rsidR="00CE077F" w:rsidRDefault="00CE077F" w:rsidP="004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7F" w:rsidRDefault="00CE077F" w:rsidP="004640E2">
      <w:pPr>
        <w:spacing w:after="0" w:line="240" w:lineRule="auto"/>
      </w:pPr>
      <w:r>
        <w:separator/>
      </w:r>
    </w:p>
  </w:footnote>
  <w:footnote w:type="continuationSeparator" w:id="0">
    <w:p w:rsidR="00CE077F" w:rsidRDefault="00CE077F" w:rsidP="004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3F" w:rsidRP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>Oakwood Infant and Nursery School</w:t>
    </w:r>
  </w:p>
  <w:p w:rsid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 xml:space="preserve">Working from </w:t>
    </w:r>
    <w:r w:rsidR="00161ED7" w:rsidRPr="00311B3F">
      <w:rPr>
        <w:b/>
        <w:sz w:val="32"/>
      </w:rPr>
      <w:t xml:space="preserve">home </w:t>
    </w:r>
    <w:r w:rsidR="00161ED7">
      <w:rPr>
        <w:b/>
        <w:sz w:val="32"/>
      </w:rPr>
      <w:t>Online</w:t>
    </w:r>
    <w:r>
      <w:rPr>
        <w:b/>
        <w:sz w:val="32"/>
      </w:rPr>
      <w:t xml:space="preserve"> (Reception</w:t>
    </w:r>
    <w:r w:rsidRPr="00311B3F">
      <w:rPr>
        <w:b/>
        <w:sz w:val="32"/>
      </w:rPr>
      <w:t>)</w:t>
    </w:r>
  </w:p>
  <w:p w:rsidR="00161ED7" w:rsidRPr="00311B3F" w:rsidRDefault="00161ED7" w:rsidP="00311B3F">
    <w:pPr>
      <w:pStyle w:val="Header"/>
      <w:jc w:val="center"/>
      <w:rPr>
        <w:b/>
        <w:sz w:val="32"/>
      </w:rPr>
    </w:pPr>
    <w:r>
      <w:rPr>
        <w:b/>
        <w:sz w:val="32"/>
      </w:rPr>
      <w:t xml:space="preserve">Two Weeks work beginning 18/1/21 </w:t>
    </w:r>
  </w:p>
  <w:p w:rsidR="004640E2" w:rsidRPr="007D006A" w:rsidRDefault="004640E2" w:rsidP="007D006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2"/>
    <w:rsid w:val="000A177E"/>
    <w:rsid w:val="000F17AE"/>
    <w:rsid w:val="00161ED7"/>
    <w:rsid w:val="00293582"/>
    <w:rsid w:val="002C7F8B"/>
    <w:rsid w:val="00311B3F"/>
    <w:rsid w:val="004640E2"/>
    <w:rsid w:val="005073B8"/>
    <w:rsid w:val="005532C2"/>
    <w:rsid w:val="005C3508"/>
    <w:rsid w:val="00672D12"/>
    <w:rsid w:val="006A0109"/>
    <w:rsid w:val="006E3495"/>
    <w:rsid w:val="006F74D3"/>
    <w:rsid w:val="00787640"/>
    <w:rsid w:val="007D006A"/>
    <w:rsid w:val="007F6D90"/>
    <w:rsid w:val="00881FFC"/>
    <w:rsid w:val="008C618E"/>
    <w:rsid w:val="009B5E81"/>
    <w:rsid w:val="00A83BCC"/>
    <w:rsid w:val="00AA7744"/>
    <w:rsid w:val="00C111C3"/>
    <w:rsid w:val="00CE077F"/>
    <w:rsid w:val="00D00900"/>
    <w:rsid w:val="00D8175F"/>
    <w:rsid w:val="00E04CDA"/>
    <w:rsid w:val="00E41253"/>
    <w:rsid w:val="00F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BEFE"/>
  <w15:chartTrackingRefBased/>
  <w15:docId w15:val="{77A273E8-487E-4F1E-8B38-CD7FDC9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2"/>
  </w:style>
  <w:style w:type="paragraph" w:styleId="Footer">
    <w:name w:val="footer"/>
    <w:basedOn w:val="Normal"/>
    <w:link w:val="Foot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2"/>
  </w:style>
  <w:style w:type="paragraph" w:customStyle="1" w:styleId="Body">
    <w:name w:val="Body"/>
    <w:rsid w:val="005C3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C3508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people-who-help-us-firefighters-587b" TargetMode="External"/><Relationship Id="rId13" Type="http://schemas.openxmlformats.org/officeDocument/2006/relationships/hyperlink" Target="https://youtu.be/YmHtekcQ5WA" TargetMode="External"/><Relationship Id="rId18" Type="http://schemas.openxmlformats.org/officeDocument/2006/relationships/hyperlink" Target="https://youtu.be/Q0NhvOaLbY4" TargetMode="External"/><Relationship Id="rId26" Type="http://schemas.openxmlformats.org/officeDocument/2006/relationships/hyperlink" Target="https://youtu.be/TPQhwBfKC-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N2PZ_RO9pYs" TargetMode="External"/><Relationship Id="rId34" Type="http://schemas.openxmlformats.org/officeDocument/2006/relationships/hyperlink" Target="https://www.youtube.com/c/TheBodyCoachTV/videos" TargetMode="External"/><Relationship Id="rId7" Type="http://schemas.openxmlformats.org/officeDocument/2006/relationships/hyperlink" Target="https://classroom.thenational.academy/units/numbers-within-10-767b" TargetMode="External"/><Relationship Id="rId12" Type="http://schemas.openxmlformats.org/officeDocument/2006/relationships/hyperlink" Target="https://youtu.be/lqOl4AcilIo" TargetMode="External"/><Relationship Id="rId17" Type="http://schemas.openxmlformats.org/officeDocument/2006/relationships/hyperlink" Target="https://youtu.be/7-QzBRC6RbQ" TargetMode="External"/><Relationship Id="rId25" Type="http://schemas.openxmlformats.org/officeDocument/2006/relationships/hyperlink" Target="https://youtu.be/N2Gz0avTavc" TargetMode="External"/><Relationship Id="rId33" Type="http://schemas.openxmlformats.org/officeDocument/2006/relationships/hyperlink" Target="https://www.youtube.com/c/CosmicKidsYoga/videos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yhxnA6ZNjvk" TargetMode="External"/><Relationship Id="rId20" Type="http://schemas.openxmlformats.org/officeDocument/2006/relationships/hyperlink" Target="https://youtu.be/OQ1AnMCGTzg" TargetMode="External"/><Relationship Id="rId29" Type="http://schemas.openxmlformats.org/officeDocument/2006/relationships/hyperlink" Target="https://youtu.be/NDP0vXcs0Hw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persuasion-buy-my-gingerbread-0512" TargetMode="External"/><Relationship Id="rId11" Type="http://schemas.openxmlformats.org/officeDocument/2006/relationships/hyperlink" Target="https://lettersandsounds.org.uk/for-home/reception" TargetMode="External"/><Relationship Id="rId24" Type="http://schemas.openxmlformats.org/officeDocument/2006/relationships/hyperlink" Target="https://youtu.be/mTpbxjasiQI" TargetMode="External"/><Relationship Id="rId32" Type="http://schemas.openxmlformats.org/officeDocument/2006/relationships/hyperlink" Target="https://www.youtube.com/c/kidzbop_uk/videos" TargetMode="External"/><Relationship Id="rId37" Type="http://schemas.openxmlformats.org/officeDocument/2006/relationships/hyperlink" Target="https://www.busythings.co.uk/play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-EzLoCHBC3I" TargetMode="External"/><Relationship Id="rId23" Type="http://schemas.openxmlformats.org/officeDocument/2006/relationships/hyperlink" Target="https://youtu.be/SZ4YqxbBybo" TargetMode="External"/><Relationship Id="rId28" Type="http://schemas.openxmlformats.org/officeDocument/2006/relationships/hyperlink" Target="https://youtu.be/WyeO5KFNtZU" TargetMode="External"/><Relationship Id="rId36" Type="http://schemas.openxmlformats.org/officeDocument/2006/relationships/hyperlink" Target="https://new.phonicsplay.co.uk/" TargetMode="External"/><Relationship Id="rId10" Type="http://schemas.openxmlformats.org/officeDocument/2006/relationships/hyperlink" Target="https://classroom.thenational.academy/units/squeaky-clean-4397" TargetMode="External"/><Relationship Id="rId19" Type="http://schemas.openxmlformats.org/officeDocument/2006/relationships/hyperlink" Target="https://youtu.be/3T6Y5kgSKxY" TargetMode="External"/><Relationship Id="rId31" Type="http://schemas.openxmlformats.org/officeDocument/2006/relationships/hyperlink" Target="https://youtu.be/1N9YmkafE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jobs-b635" TargetMode="External"/><Relationship Id="rId14" Type="http://schemas.openxmlformats.org/officeDocument/2006/relationships/hyperlink" Target="https://youtu.be/QCkoHFnQf4c" TargetMode="External"/><Relationship Id="rId22" Type="http://schemas.openxmlformats.org/officeDocument/2006/relationships/hyperlink" Target="https://youtu.be/jFR1LoM6Giw" TargetMode="External"/><Relationship Id="rId27" Type="http://schemas.openxmlformats.org/officeDocument/2006/relationships/hyperlink" Target="https://youtu.be/Kr75ZFy81aA" TargetMode="External"/><Relationship Id="rId30" Type="http://schemas.openxmlformats.org/officeDocument/2006/relationships/hyperlink" Target="https://youtu.be/6HvzusTPPuE" TargetMode="External"/><Relationship Id="rId35" Type="http://schemas.openxmlformats.org/officeDocument/2006/relationships/hyperlink" Target="https://home.oxfordowl.co.uk/reading/free-e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3CAFA052</Template>
  <TotalTime>92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Louisa Thatcher</cp:lastModifiedBy>
  <cp:revision>7</cp:revision>
  <dcterms:created xsi:type="dcterms:W3CDTF">2021-01-08T13:25:00Z</dcterms:created>
  <dcterms:modified xsi:type="dcterms:W3CDTF">2021-01-12T19:51:00Z</dcterms:modified>
</cp:coreProperties>
</file>