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E2" w:rsidRPr="000F17AE" w:rsidRDefault="005073B8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Literacy</w:t>
      </w:r>
    </w:p>
    <w:p w:rsidR="004640E2" w:rsidRPr="000F17AE" w:rsidRDefault="00551B6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Three Little Pigs</w:t>
      </w:r>
      <w:r w:rsidR="000F17AE">
        <w:rPr>
          <w:rFonts w:cstheme="minorHAnsi"/>
          <w:b/>
          <w:sz w:val="24"/>
          <w:szCs w:val="24"/>
        </w:rPr>
        <w:t>. (10 lessons -</w:t>
      </w:r>
      <w:r w:rsidR="004640E2" w:rsidRPr="000F17AE">
        <w:rPr>
          <w:rFonts w:cstheme="minorHAnsi"/>
          <w:b/>
          <w:sz w:val="24"/>
          <w:szCs w:val="24"/>
        </w:rPr>
        <w:t xml:space="preserve"> 1 a day)</w:t>
      </w:r>
    </w:p>
    <w:p w:rsidR="005073B8" w:rsidRDefault="002D2CB7">
      <w:pPr>
        <w:rPr>
          <w:rFonts w:cstheme="minorHAnsi"/>
          <w:sz w:val="24"/>
          <w:szCs w:val="24"/>
        </w:rPr>
      </w:pPr>
      <w:hyperlink r:id="rId6" w:history="1">
        <w:r w:rsidR="00551B62" w:rsidRPr="00C2548C">
          <w:rPr>
            <w:rStyle w:val="Hyperlink"/>
            <w:rFonts w:cstheme="minorHAnsi"/>
            <w:sz w:val="24"/>
            <w:szCs w:val="24"/>
          </w:rPr>
          <w:t>https://classroom.thenational.academy/units/the-three-little-pigs-3ac4</w:t>
        </w:r>
      </w:hyperlink>
    </w:p>
    <w:p w:rsidR="00311B3F" w:rsidRPr="000F17AE" w:rsidRDefault="00311B3F">
      <w:pPr>
        <w:rPr>
          <w:rFonts w:cstheme="minorHAnsi"/>
          <w:sz w:val="24"/>
          <w:szCs w:val="24"/>
        </w:rPr>
      </w:pPr>
    </w:p>
    <w:p w:rsidR="004640E2" w:rsidRPr="000F17AE" w:rsidRDefault="00881FFC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Maths</w:t>
      </w:r>
    </w:p>
    <w:p w:rsidR="00311B3F" w:rsidRDefault="00551B62" w:rsidP="00881F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Calendar and </w:t>
      </w:r>
      <w:r w:rsidR="00A2480F">
        <w:rPr>
          <w:rFonts w:cstheme="minorHAnsi"/>
          <w:b/>
          <w:sz w:val="24"/>
          <w:szCs w:val="24"/>
        </w:rPr>
        <w:t>Time (</w:t>
      </w:r>
      <w:r>
        <w:rPr>
          <w:rFonts w:cstheme="minorHAnsi"/>
          <w:b/>
          <w:sz w:val="24"/>
          <w:szCs w:val="24"/>
        </w:rPr>
        <w:t>5</w:t>
      </w:r>
      <w:r w:rsidR="000F17AE">
        <w:rPr>
          <w:rFonts w:cstheme="minorHAnsi"/>
          <w:b/>
          <w:sz w:val="24"/>
          <w:szCs w:val="24"/>
        </w:rPr>
        <w:t xml:space="preserve"> lessons -</w:t>
      </w:r>
      <w:r w:rsidR="00881FFC" w:rsidRPr="000F17AE">
        <w:rPr>
          <w:rFonts w:cstheme="minorHAnsi"/>
          <w:b/>
          <w:sz w:val="24"/>
          <w:szCs w:val="24"/>
        </w:rPr>
        <w:t xml:space="preserve"> 1 a day</w:t>
      </w:r>
      <w:r w:rsidR="00293582" w:rsidRPr="000F17AE">
        <w:rPr>
          <w:rFonts w:cstheme="minorHAnsi"/>
          <w:b/>
          <w:sz w:val="24"/>
          <w:szCs w:val="24"/>
        </w:rPr>
        <w:t xml:space="preserve"> week 1</w:t>
      </w:r>
      <w:r w:rsidR="00881FFC" w:rsidRPr="000F17AE">
        <w:rPr>
          <w:rFonts w:cstheme="minorHAnsi"/>
          <w:b/>
          <w:sz w:val="24"/>
          <w:szCs w:val="24"/>
        </w:rPr>
        <w:t>)</w:t>
      </w:r>
      <w:r w:rsidR="00311B3F">
        <w:rPr>
          <w:rFonts w:cstheme="minorHAnsi"/>
          <w:b/>
          <w:sz w:val="24"/>
          <w:szCs w:val="24"/>
        </w:rPr>
        <w:t xml:space="preserve"> </w:t>
      </w:r>
    </w:p>
    <w:p w:rsidR="00551B62" w:rsidRDefault="002D2CB7" w:rsidP="00881FFC">
      <w:pPr>
        <w:rPr>
          <w:rFonts w:cstheme="minorHAnsi"/>
          <w:b/>
          <w:sz w:val="24"/>
          <w:szCs w:val="24"/>
        </w:rPr>
      </w:pPr>
      <w:hyperlink r:id="rId7" w:history="1">
        <w:r w:rsidR="00551B62" w:rsidRPr="00C2548C">
          <w:rPr>
            <w:rStyle w:val="Hyperlink"/>
            <w:rFonts w:cstheme="minorHAnsi"/>
            <w:b/>
            <w:sz w:val="24"/>
            <w:szCs w:val="24"/>
          </w:rPr>
          <w:t>https://classroom.thenational.academy/units/calendar-and-time-3ff3</w:t>
        </w:r>
      </w:hyperlink>
    </w:p>
    <w:p w:rsidR="00551B62" w:rsidRDefault="00551B62" w:rsidP="00881F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Addition and subtraction within 10. (5 lessons – </w:t>
      </w:r>
      <w:proofErr w:type="gramStart"/>
      <w:r>
        <w:rPr>
          <w:rFonts w:cstheme="minorHAnsi"/>
          <w:b/>
          <w:sz w:val="24"/>
          <w:szCs w:val="24"/>
        </w:rPr>
        <w:t>1 day</w:t>
      </w:r>
      <w:proofErr w:type="gramEnd"/>
      <w:r>
        <w:rPr>
          <w:rFonts w:cstheme="minorHAnsi"/>
          <w:b/>
          <w:sz w:val="24"/>
          <w:szCs w:val="24"/>
        </w:rPr>
        <w:t xml:space="preserve"> week 2)</w:t>
      </w:r>
    </w:p>
    <w:p w:rsidR="00551B62" w:rsidRDefault="002D2CB7" w:rsidP="00881FFC">
      <w:pPr>
        <w:rPr>
          <w:rFonts w:cstheme="minorHAnsi"/>
          <w:b/>
          <w:sz w:val="24"/>
          <w:szCs w:val="24"/>
        </w:rPr>
      </w:pPr>
      <w:hyperlink r:id="rId8" w:history="1">
        <w:r w:rsidR="00551B62" w:rsidRPr="00C2548C">
          <w:rPr>
            <w:rStyle w:val="Hyperlink"/>
            <w:rFonts w:cstheme="minorHAnsi"/>
            <w:b/>
            <w:sz w:val="24"/>
            <w:szCs w:val="24"/>
          </w:rPr>
          <w:t>https://classroom.thenational.academy/units/addition-and-subtraction-within-10-d631</w:t>
        </w:r>
      </w:hyperlink>
    </w:p>
    <w:p w:rsidR="00551B62" w:rsidRPr="000F17AE" w:rsidRDefault="00551B62">
      <w:pPr>
        <w:rPr>
          <w:rFonts w:cstheme="minorHAnsi"/>
          <w:b/>
          <w:sz w:val="24"/>
          <w:szCs w:val="24"/>
        </w:rPr>
      </w:pPr>
    </w:p>
    <w:p w:rsidR="00293582" w:rsidRPr="000F17AE" w:rsidRDefault="00293582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Knowledge and Understanding of the World</w:t>
      </w:r>
    </w:p>
    <w:p w:rsidR="00311B3F" w:rsidRDefault="00551B6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Transport (3 lessons</w:t>
      </w:r>
      <w:r w:rsidR="00F11CD3">
        <w:rPr>
          <w:rFonts w:cstheme="minorHAnsi"/>
          <w:b/>
          <w:sz w:val="24"/>
          <w:szCs w:val="24"/>
        </w:rPr>
        <w:t>, week 1</w:t>
      </w:r>
      <w:r>
        <w:rPr>
          <w:rFonts w:cstheme="minorHAnsi"/>
          <w:b/>
          <w:sz w:val="24"/>
          <w:szCs w:val="24"/>
        </w:rPr>
        <w:t>)</w:t>
      </w:r>
    </w:p>
    <w:p w:rsidR="00551B62" w:rsidRDefault="002D2CB7">
      <w:pPr>
        <w:rPr>
          <w:rFonts w:cstheme="minorHAnsi"/>
          <w:b/>
          <w:sz w:val="24"/>
          <w:szCs w:val="24"/>
        </w:rPr>
      </w:pPr>
      <w:hyperlink r:id="rId9" w:history="1">
        <w:r w:rsidR="00551B62" w:rsidRPr="00C2548C">
          <w:rPr>
            <w:rStyle w:val="Hyperlink"/>
            <w:rFonts w:cstheme="minorHAnsi"/>
            <w:b/>
            <w:sz w:val="24"/>
            <w:szCs w:val="24"/>
          </w:rPr>
          <w:t>https://classroom.thenational.academy/units/transport-0359</w:t>
        </w:r>
      </w:hyperlink>
    </w:p>
    <w:p w:rsidR="00551B62" w:rsidRDefault="00551B6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Winter hot/cold</w:t>
      </w:r>
      <w:r w:rsidR="00F06B36">
        <w:rPr>
          <w:rFonts w:cstheme="minorHAnsi"/>
          <w:b/>
          <w:sz w:val="24"/>
          <w:szCs w:val="24"/>
        </w:rPr>
        <w:t xml:space="preserve"> (3 lessons</w:t>
      </w:r>
      <w:r w:rsidR="00F11CD3">
        <w:rPr>
          <w:rFonts w:cstheme="minorHAnsi"/>
          <w:b/>
          <w:sz w:val="24"/>
          <w:szCs w:val="24"/>
        </w:rPr>
        <w:t>, week 2</w:t>
      </w:r>
      <w:r w:rsidR="00F06B36">
        <w:rPr>
          <w:rFonts w:cstheme="minorHAnsi"/>
          <w:b/>
          <w:sz w:val="24"/>
          <w:szCs w:val="24"/>
        </w:rPr>
        <w:t>)</w:t>
      </w:r>
    </w:p>
    <w:p w:rsidR="00551B62" w:rsidRDefault="002D2CB7">
      <w:pPr>
        <w:rPr>
          <w:rFonts w:cstheme="minorHAnsi"/>
          <w:b/>
          <w:sz w:val="24"/>
          <w:szCs w:val="24"/>
        </w:rPr>
      </w:pPr>
      <w:hyperlink r:id="rId10" w:history="1">
        <w:r w:rsidR="00551B62" w:rsidRPr="00C2548C">
          <w:rPr>
            <w:rStyle w:val="Hyperlink"/>
            <w:rFonts w:cstheme="minorHAnsi"/>
            <w:b/>
            <w:sz w:val="24"/>
            <w:szCs w:val="24"/>
          </w:rPr>
          <w:t>https://classroom.thenational.academy/units/winter-hot-cold-9017</w:t>
        </w:r>
      </w:hyperlink>
    </w:p>
    <w:p w:rsidR="00551B62" w:rsidRPr="000F17AE" w:rsidRDefault="00551B62">
      <w:pPr>
        <w:rPr>
          <w:rFonts w:cstheme="minorHAnsi"/>
          <w:b/>
          <w:sz w:val="24"/>
          <w:szCs w:val="24"/>
        </w:rPr>
      </w:pPr>
    </w:p>
    <w:p w:rsidR="000F17AE" w:rsidRDefault="000F17AE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RHE (PSHD)</w:t>
      </w:r>
    </w:p>
    <w:p w:rsidR="007D006A" w:rsidRPr="000F17AE" w:rsidRDefault="00F06B36" w:rsidP="000F17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Circle of love</w:t>
      </w:r>
      <w:r>
        <w:rPr>
          <w:rFonts w:cstheme="minorHAnsi"/>
          <w:b/>
          <w:bCs/>
          <w:sz w:val="24"/>
          <w:szCs w:val="24"/>
        </w:rPr>
        <w:t xml:space="preserve"> (3</w:t>
      </w:r>
      <w:r w:rsidR="000F17AE" w:rsidRPr="000F17AE">
        <w:rPr>
          <w:rFonts w:cstheme="minorHAnsi"/>
          <w:b/>
          <w:bCs/>
          <w:sz w:val="24"/>
          <w:szCs w:val="24"/>
        </w:rPr>
        <w:t xml:space="preserve"> lessons)</w:t>
      </w:r>
    </w:p>
    <w:p w:rsidR="00A2480F" w:rsidRDefault="00F06B36" w:rsidP="00A2480F">
      <w:pPr>
        <w:tabs>
          <w:tab w:val="left" w:pos="7710"/>
        </w:tabs>
        <w:rPr>
          <w:rStyle w:val="Hyperlink"/>
          <w:rFonts w:cstheme="minorHAnsi"/>
          <w:b/>
          <w:sz w:val="24"/>
          <w:szCs w:val="24"/>
        </w:rPr>
      </w:pPr>
      <w:r w:rsidRPr="00F06B36">
        <w:rPr>
          <w:rStyle w:val="Hyperlink"/>
          <w:rFonts w:cstheme="minorHAnsi"/>
          <w:b/>
          <w:sz w:val="24"/>
          <w:szCs w:val="24"/>
        </w:rPr>
        <w:t>https://classroom.thenational.academy/units/circle-of-love-51a4</w:t>
      </w:r>
    </w:p>
    <w:p w:rsidR="00A2480F" w:rsidRDefault="00A2480F" w:rsidP="000F17AE">
      <w:pPr>
        <w:rPr>
          <w:rStyle w:val="Hyperlink"/>
          <w:rFonts w:cstheme="minorHAnsi"/>
          <w:b/>
          <w:color w:val="auto"/>
          <w:sz w:val="24"/>
          <w:szCs w:val="24"/>
        </w:rPr>
      </w:pPr>
    </w:p>
    <w:p w:rsidR="00D8175F" w:rsidRDefault="00D8175F" w:rsidP="000F17AE">
      <w:pPr>
        <w:rPr>
          <w:rStyle w:val="Hyperlink"/>
          <w:rFonts w:cstheme="minorHAnsi"/>
          <w:b/>
          <w:color w:val="auto"/>
          <w:sz w:val="24"/>
          <w:szCs w:val="24"/>
        </w:rPr>
      </w:pPr>
      <w:r>
        <w:rPr>
          <w:rStyle w:val="Hyperlink"/>
          <w:rFonts w:cstheme="minorHAnsi"/>
          <w:b/>
          <w:color w:val="auto"/>
          <w:sz w:val="24"/>
          <w:szCs w:val="24"/>
        </w:rPr>
        <w:t xml:space="preserve">Daily Phonics lesson </w:t>
      </w:r>
    </w:p>
    <w:p w:rsidR="00D8175F" w:rsidRPr="00A2480F" w:rsidRDefault="001C6100" w:rsidP="000F17AE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If you would like to revise any sounds the children</w:t>
      </w:r>
      <w:r w:rsidR="00A2480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have already learnt in school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links </w:t>
      </w:r>
      <w:r w:rsidR="00A2480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can be found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at</w:t>
      </w:r>
      <w:r w:rsidR="00A2480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hyperlink r:id="rId11" w:history="1">
        <w:r w:rsidR="00D8175F" w:rsidRPr="00274666">
          <w:rPr>
            <w:rStyle w:val="Hyperlink"/>
            <w:rFonts w:cstheme="minorHAnsi"/>
            <w:b/>
            <w:sz w:val="24"/>
            <w:szCs w:val="24"/>
          </w:rPr>
          <w:t>https://lettersandsounds.org.uk/for-home/reception</w:t>
        </w:r>
      </w:hyperlink>
      <w:r w:rsidR="00A2480F">
        <w:rPr>
          <w:rStyle w:val="Hyperlink"/>
          <w:rFonts w:cstheme="minorHAnsi"/>
          <w:b/>
          <w:sz w:val="24"/>
          <w:szCs w:val="24"/>
        </w:rPr>
        <w:t xml:space="preserve">  </w:t>
      </w:r>
      <w:r w:rsidR="00A2480F">
        <w:rPr>
          <w:rStyle w:val="Hyperlink"/>
          <w:rFonts w:cstheme="minorHAnsi"/>
          <w:color w:val="auto"/>
          <w:sz w:val="24"/>
          <w:szCs w:val="24"/>
          <w:u w:val="none"/>
        </w:rPr>
        <w:t>under the Autumn term tab.</w:t>
      </w:r>
    </w:p>
    <w:p w:rsidR="0021729F" w:rsidRDefault="00F11CD3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Mon 25</w:t>
      </w:r>
      <w:r w:rsidR="007F6D90" w:rsidRPr="007F6D9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 xml:space="preserve"> 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 xml:space="preserve">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</w:rPr>
        <w:t>part 1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(learn to read </w:t>
      </w:r>
      <w:proofErr w:type="spellStart"/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>ch</w:t>
      </w:r>
      <w:proofErr w:type="spellEnd"/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>)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2" w:history="1">
        <w:r w:rsidR="0021729F" w:rsidRPr="00C2548C">
          <w:rPr>
            <w:rStyle w:val="Hyperlink"/>
            <w:rFonts w:cstheme="minorHAnsi"/>
            <w:b/>
            <w:sz w:val="24"/>
            <w:szCs w:val="24"/>
          </w:rPr>
          <w:t>https://youtu.be/U2mlqh3OVAk</w:t>
        </w:r>
      </w:hyperlink>
    </w:p>
    <w:p w:rsidR="00787640" w:rsidRPr="00787640" w:rsidRDefault="00F11CD3" w:rsidP="000F17AE">
      <w:pPr>
        <w:rPr>
          <w:rFonts w:cstheme="minorHAnsi"/>
          <w:b/>
          <w:sz w:val="24"/>
          <w:szCs w:val="24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>p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>art 2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>(learn to read words)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</w:t>
      </w:r>
      <w:hyperlink r:id="rId13" w:history="1">
        <w:r w:rsidR="0021729F" w:rsidRPr="00C2548C">
          <w:rPr>
            <w:rStyle w:val="Hyperlink"/>
            <w:rFonts w:cstheme="minorHAnsi"/>
            <w:b/>
            <w:sz w:val="24"/>
            <w:szCs w:val="24"/>
          </w:rPr>
          <w:t>https://youtu.be/xaTk1GRH29g</w:t>
        </w:r>
      </w:hyperlink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21729F" w:rsidRDefault="00F11CD3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Tues 26</w:t>
      </w:r>
      <w:r w:rsidR="00787640" w:rsidRPr="007F6D9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</w:rPr>
        <w:t>part 1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(learn to read </w:t>
      </w:r>
      <w:proofErr w:type="spellStart"/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>sh</w:t>
      </w:r>
      <w:proofErr w:type="spellEnd"/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>)</w:t>
      </w:r>
      <w:r w:rsidR="00E4125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hyperlink r:id="rId14" w:history="1">
        <w:r w:rsidR="0021729F" w:rsidRPr="00C2548C">
          <w:rPr>
            <w:rStyle w:val="Hyperlink"/>
            <w:rFonts w:cstheme="minorHAnsi"/>
            <w:b/>
            <w:sz w:val="24"/>
            <w:szCs w:val="24"/>
          </w:rPr>
          <w:t>https://youtu.be/7fE27v8n7Vw</w:t>
        </w:r>
      </w:hyperlink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21729F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  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>p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</w:rPr>
        <w:t>art 2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(learn to read words)   </w:t>
      </w:r>
      <w:r>
        <w:rPr>
          <w:rFonts w:cstheme="minorHAnsi"/>
          <w:b/>
          <w:sz w:val="24"/>
          <w:szCs w:val="24"/>
        </w:rPr>
        <w:t xml:space="preserve">  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5" w:history="1">
        <w:r w:rsidRPr="00C2548C">
          <w:rPr>
            <w:rStyle w:val="Hyperlink"/>
            <w:rFonts w:cstheme="minorHAnsi"/>
            <w:b/>
            <w:sz w:val="24"/>
            <w:szCs w:val="24"/>
          </w:rPr>
          <w:t>https://youtu.be/xaTk1GRH29g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21729F" w:rsidRDefault="00F11CD3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Wed 27</w:t>
      </w:r>
      <w:r w:rsidR="00787640" w:rsidRPr="0078764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Part 1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(learn to read </w:t>
      </w:r>
      <w:proofErr w:type="spellStart"/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>th</w:t>
      </w:r>
      <w:proofErr w:type="spellEnd"/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>)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</w:t>
      </w:r>
      <w:hyperlink r:id="rId16" w:history="1">
        <w:r w:rsidR="0021729F" w:rsidRPr="00C2548C">
          <w:rPr>
            <w:rStyle w:val="Hyperlink"/>
            <w:rFonts w:cstheme="minorHAnsi"/>
            <w:b/>
            <w:sz w:val="24"/>
            <w:szCs w:val="24"/>
          </w:rPr>
          <w:t>https://youtu.be/kLBtb1PFV_g</w:t>
        </w:r>
      </w:hyperlink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</w:t>
      </w:r>
    </w:p>
    <w:p w:rsidR="00E41253" w:rsidRDefault="0021729F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  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Part 2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(learn to read words)  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7" w:history="1">
        <w:r w:rsidRPr="00C2548C">
          <w:rPr>
            <w:rStyle w:val="Hyperlink"/>
            <w:rFonts w:cstheme="minorHAnsi"/>
            <w:b/>
            <w:sz w:val="24"/>
            <w:szCs w:val="24"/>
          </w:rPr>
          <w:t>https://youtu.be/kI4NZz1JbHE</w:t>
        </w:r>
      </w:hyperlink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21729F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lastRenderedPageBreak/>
        <w:t>Thurs 2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>8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st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 xml:space="preserve">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>Part 1</w:t>
      </w:r>
      <w:r w:rsidR="00380626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="00380626" w:rsidRPr="00FB1D71">
        <w:rPr>
          <w:rStyle w:val="Hyperlink"/>
          <w:rFonts w:cstheme="minorHAnsi"/>
          <w:b/>
          <w:color w:val="auto"/>
          <w:sz w:val="24"/>
          <w:szCs w:val="24"/>
          <w:u w:val="none"/>
        </w:rPr>
        <w:t>(learn to read ng)</w:t>
      </w:r>
      <w:r w:rsidRPr="00FB1D71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8" w:history="1">
        <w:r w:rsidR="0021729F" w:rsidRPr="00C2548C">
          <w:rPr>
            <w:rStyle w:val="Hyperlink"/>
            <w:rFonts w:cstheme="minorHAnsi"/>
            <w:b/>
            <w:sz w:val="24"/>
            <w:szCs w:val="24"/>
          </w:rPr>
          <w:t>https://youtu.be/DgD6yCIO3pw</w:t>
        </w:r>
      </w:hyperlink>
    </w:p>
    <w:p w:rsidR="00787640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r w:rsidR="00FB1D71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Part 2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(learn to read words)   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- </w:t>
      </w:r>
      <w:hyperlink r:id="rId19" w:history="1">
        <w:r w:rsidR="00380626" w:rsidRPr="00C2548C">
          <w:rPr>
            <w:rStyle w:val="Hyperlink"/>
            <w:rFonts w:cstheme="minorHAnsi"/>
            <w:b/>
            <w:sz w:val="24"/>
            <w:szCs w:val="24"/>
          </w:rPr>
          <w:t>https://youtu.be/eN6GmiiR_2s</w:t>
        </w:r>
      </w:hyperlink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21729F" w:rsidRDefault="0021729F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</w:p>
    <w:p w:rsidR="0021729F" w:rsidRDefault="00F11CD3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Fri 29</w:t>
      </w:r>
      <w:r w:rsidR="00787640" w:rsidRPr="0078764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nd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review of week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-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part 1 </w:t>
      </w:r>
      <w:hyperlink r:id="rId20" w:history="1">
        <w:r w:rsidR="00380626" w:rsidRPr="00C2548C">
          <w:rPr>
            <w:rStyle w:val="Hyperlink"/>
            <w:rFonts w:cstheme="minorHAnsi"/>
            <w:b/>
            <w:sz w:val="24"/>
            <w:szCs w:val="24"/>
          </w:rPr>
          <w:t>https://youtu.be/bZ5XfHKJS_M</w:t>
        </w:r>
      </w:hyperlink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E41253" w:rsidRDefault="0021729F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                            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part 2 </w:t>
      </w:r>
      <w:hyperlink r:id="rId21" w:history="1">
        <w:r w:rsidR="00380626" w:rsidRPr="00C2548C">
          <w:rPr>
            <w:rStyle w:val="Hyperlink"/>
            <w:rFonts w:cstheme="minorHAnsi"/>
            <w:b/>
            <w:sz w:val="24"/>
            <w:szCs w:val="24"/>
          </w:rPr>
          <w:t>https://youtu.be/cSW5dx7h_CE</w:t>
        </w:r>
      </w:hyperlink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21729F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Mon 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>1st</w:t>
      </w:r>
      <w:r w:rsidR="00F11CD3" w:rsidRP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>review &amp; practise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blending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22" w:history="1">
        <w:r w:rsidR="00380626" w:rsidRPr="00C2548C">
          <w:rPr>
            <w:rStyle w:val="Hyperlink"/>
            <w:rFonts w:cstheme="minorHAnsi"/>
            <w:b/>
            <w:sz w:val="24"/>
            <w:szCs w:val="24"/>
          </w:rPr>
          <w:t>https://youtu.be/djUKCWUhmyk</w:t>
        </w:r>
      </w:hyperlink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Tues 2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>nd</w:t>
      </w:r>
      <w:r w:rsidR="00F11CD3" w:rsidRP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>review &amp; practise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blending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hyperlink r:id="rId23" w:history="1">
        <w:r w:rsidR="00380626" w:rsidRPr="00C2548C">
          <w:rPr>
            <w:rStyle w:val="Hyperlink"/>
            <w:rFonts w:cstheme="minorHAnsi"/>
            <w:b/>
            <w:sz w:val="24"/>
            <w:szCs w:val="24"/>
          </w:rPr>
          <w:t>https://youtu.be/RgP65Zcsd9o</w:t>
        </w:r>
      </w:hyperlink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F11CD3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Wed 3</w:t>
      </w:r>
      <w:r w:rsidRPr="00F11CD3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rd</w:t>
      </w:r>
      <w:r w:rsidRP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review &amp; practise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blending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24" w:history="1">
        <w:r w:rsidR="00380626" w:rsidRPr="00C2548C">
          <w:rPr>
            <w:rStyle w:val="Hyperlink"/>
            <w:rFonts w:cstheme="minorHAnsi"/>
            <w:b/>
            <w:sz w:val="24"/>
            <w:szCs w:val="24"/>
          </w:rPr>
          <w:t>https://youtu.be/2jZXhkFOwK8</w:t>
        </w:r>
      </w:hyperlink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                                 </w:t>
      </w:r>
    </w:p>
    <w:p w:rsidR="006E3495" w:rsidRDefault="00F11CD3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Thurs 4</w:t>
      </w:r>
      <w:r w:rsidRPr="00F11CD3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review &amp; practise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blending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25" w:history="1">
        <w:r w:rsidR="00380626" w:rsidRPr="00C2548C">
          <w:rPr>
            <w:rStyle w:val="Hyperlink"/>
            <w:rFonts w:cstheme="minorHAnsi"/>
            <w:b/>
            <w:sz w:val="24"/>
            <w:szCs w:val="24"/>
          </w:rPr>
          <w:t>https://youtu.be/afRd7WA3RMQ</w:t>
        </w:r>
      </w:hyperlink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                                   </w:t>
      </w:r>
    </w:p>
    <w:p w:rsidR="00F11CD3" w:rsidRDefault="00F11CD3" w:rsidP="000F17AE">
      <w:pPr>
        <w:rPr>
          <w:rStyle w:val="Hyperlink"/>
          <w:rFonts w:cstheme="minorHAnsi"/>
          <w:b/>
          <w:sz w:val="24"/>
          <w:szCs w:val="24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Fri 5</w:t>
      </w:r>
      <w:r w:rsidR="006E3495" w:rsidRPr="006E3495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r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eview of the week - </w:t>
      </w:r>
      <w:hyperlink r:id="rId26" w:history="1">
        <w:r w:rsidR="00380626" w:rsidRPr="00C2548C">
          <w:rPr>
            <w:rStyle w:val="Hyperlink"/>
            <w:rFonts w:cstheme="minorHAnsi"/>
            <w:b/>
            <w:sz w:val="24"/>
            <w:szCs w:val="24"/>
          </w:rPr>
          <w:t>https://youtu.be/gon8UrWOYmM</w:t>
        </w:r>
      </w:hyperlink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5C3508" w:rsidRPr="00F06B36" w:rsidRDefault="00F11CD3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sz w:val="24"/>
          <w:szCs w:val="24"/>
          <w:u w:val="none"/>
        </w:rPr>
        <w:t xml:space="preserve">                                           </w:t>
      </w:r>
    </w:p>
    <w:p w:rsidR="00F06B36" w:rsidRDefault="00F06B36" w:rsidP="00F06B36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Music </w:t>
      </w:r>
    </w:p>
    <w:p w:rsidR="00F06B36" w:rsidRDefault="00F06B36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Journeys and </w:t>
      </w:r>
      <w:r w:rsidR="00F11CD3">
        <w:rPr>
          <w:b/>
          <w:bCs/>
          <w:sz w:val="28"/>
          <w:szCs w:val="28"/>
        </w:rPr>
        <w:t>adventures (</w:t>
      </w:r>
      <w:r>
        <w:rPr>
          <w:b/>
          <w:bCs/>
          <w:sz w:val="28"/>
          <w:szCs w:val="28"/>
        </w:rPr>
        <w:t>2 lessons)</w:t>
      </w:r>
    </w:p>
    <w:p w:rsidR="00F06B36" w:rsidRPr="00F06B36" w:rsidRDefault="00F06B36" w:rsidP="005C3508">
      <w:pPr>
        <w:pStyle w:val="Body"/>
        <w:rPr>
          <w:b/>
          <w:bCs/>
          <w:sz w:val="18"/>
          <w:szCs w:val="18"/>
        </w:rPr>
      </w:pPr>
      <w:r w:rsidRPr="00F06B36">
        <w:rPr>
          <w:b/>
          <w:bCs/>
          <w:sz w:val="18"/>
          <w:szCs w:val="18"/>
        </w:rPr>
        <w:t>Lesson 1</w:t>
      </w:r>
    </w:p>
    <w:p w:rsidR="00F06B36" w:rsidRDefault="002D2CB7" w:rsidP="005C3508">
      <w:pPr>
        <w:pStyle w:val="Body"/>
        <w:rPr>
          <w:b/>
          <w:bCs/>
          <w:sz w:val="28"/>
          <w:szCs w:val="28"/>
        </w:rPr>
      </w:pPr>
      <w:hyperlink r:id="rId27" w:history="1">
        <w:r w:rsidR="00F06B36" w:rsidRPr="00C2548C">
          <w:rPr>
            <w:rStyle w:val="Hyperlink"/>
            <w:b/>
            <w:bCs/>
            <w:sz w:val="28"/>
            <w:szCs w:val="28"/>
          </w:rPr>
          <w:t>https://classroom.thenational.academy/lessons/walking-on-my-street-ccu3gr</w:t>
        </w:r>
      </w:hyperlink>
    </w:p>
    <w:p w:rsidR="00F06B36" w:rsidRDefault="00F11CD3" w:rsidP="005C3508">
      <w:pPr>
        <w:pStyle w:val="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lesson 2</w:t>
      </w:r>
    </w:p>
    <w:p w:rsidR="00F11CD3" w:rsidRDefault="002D2CB7" w:rsidP="005C3508">
      <w:pPr>
        <w:pStyle w:val="Body"/>
        <w:rPr>
          <w:b/>
          <w:bCs/>
          <w:sz w:val="28"/>
          <w:szCs w:val="28"/>
        </w:rPr>
      </w:pPr>
      <w:hyperlink r:id="rId28" w:history="1">
        <w:r w:rsidR="00F11CD3" w:rsidRPr="00C2548C">
          <w:rPr>
            <w:rStyle w:val="Hyperlink"/>
            <w:b/>
            <w:bCs/>
            <w:sz w:val="28"/>
            <w:szCs w:val="28"/>
          </w:rPr>
          <w:t>https://classroom.thenational.academy/lessons/sitting-on-the-bus-c4t64d</w:t>
        </w:r>
      </w:hyperlink>
    </w:p>
    <w:p w:rsidR="00F11CD3" w:rsidRPr="00F11CD3" w:rsidRDefault="00F11CD3" w:rsidP="005C3508">
      <w:pPr>
        <w:pStyle w:val="Body"/>
        <w:rPr>
          <w:b/>
          <w:bCs/>
          <w:sz w:val="28"/>
          <w:szCs w:val="28"/>
        </w:rPr>
      </w:pPr>
    </w:p>
    <w:p w:rsidR="005C3508" w:rsidRDefault="005C3508" w:rsidP="005C3508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Dance - </w:t>
      </w:r>
      <w:proofErr w:type="spellStart"/>
      <w:r>
        <w:rPr>
          <w:b/>
          <w:bCs/>
          <w:sz w:val="28"/>
          <w:szCs w:val="28"/>
        </w:rPr>
        <w:t>Kidz</w:t>
      </w:r>
      <w:proofErr w:type="spellEnd"/>
      <w:r>
        <w:rPr>
          <w:b/>
          <w:bCs/>
          <w:sz w:val="28"/>
          <w:szCs w:val="28"/>
        </w:rPr>
        <w:t xml:space="preserve"> Bop UK</w:t>
      </w:r>
    </w:p>
    <w:p w:rsidR="005C3508" w:rsidRDefault="002D2CB7" w:rsidP="005C3508">
      <w:pPr>
        <w:pStyle w:val="Body"/>
        <w:rPr>
          <w:b/>
          <w:bCs/>
          <w:sz w:val="28"/>
          <w:szCs w:val="28"/>
        </w:rPr>
      </w:pPr>
      <w:hyperlink r:id="rId29" w:history="1">
        <w:r w:rsidR="005C3508">
          <w:rPr>
            <w:rStyle w:val="Hyperlink0"/>
            <w:sz w:val="28"/>
            <w:szCs w:val="28"/>
          </w:rPr>
          <w:t>https://www.youtube.com/c/kidzbop_uk/videos</w:t>
        </w:r>
      </w:hyperlink>
      <w:r w:rsidR="005C3508">
        <w:rPr>
          <w:b/>
          <w:bCs/>
          <w:sz w:val="28"/>
          <w:szCs w:val="28"/>
        </w:rPr>
        <w:t xml:space="preserve"> 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Yoga - Cosmic Kids Yoga</w:t>
      </w:r>
    </w:p>
    <w:p w:rsidR="005C3508" w:rsidRDefault="002D2CB7" w:rsidP="005C3508">
      <w:pPr>
        <w:pStyle w:val="Body"/>
        <w:rPr>
          <w:b/>
          <w:bCs/>
          <w:sz w:val="28"/>
          <w:szCs w:val="28"/>
        </w:rPr>
      </w:pPr>
      <w:hyperlink r:id="rId30" w:history="1">
        <w:r w:rsidR="005C3508">
          <w:rPr>
            <w:rStyle w:val="Hyperlink0"/>
            <w:sz w:val="28"/>
            <w:szCs w:val="28"/>
          </w:rPr>
          <w:t>https://www.youtube.com/c/CosmicKidsYoga/videos</w:t>
        </w:r>
      </w:hyperlink>
      <w:r w:rsidR="005C3508">
        <w:rPr>
          <w:b/>
          <w:bCs/>
          <w:sz w:val="28"/>
          <w:szCs w:val="28"/>
        </w:rPr>
        <w:t xml:space="preserve"> 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Physical Education - PE with Joe</w:t>
      </w:r>
    </w:p>
    <w:p w:rsidR="005C3508" w:rsidRDefault="002D2CB7" w:rsidP="005C3508">
      <w:pPr>
        <w:rPr>
          <w:rStyle w:val="Hyperlink0"/>
          <w:sz w:val="28"/>
          <w:szCs w:val="28"/>
          <w:lang w:val="en-US"/>
        </w:rPr>
      </w:pPr>
      <w:hyperlink r:id="rId31" w:history="1">
        <w:r w:rsidR="005C3508">
          <w:rPr>
            <w:rStyle w:val="Hyperlink0"/>
            <w:sz w:val="28"/>
            <w:szCs w:val="28"/>
            <w:lang w:val="en-US"/>
          </w:rPr>
          <w:t>https://www.youtube.com/c/TheBodyCoachTV/videos</w:t>
        </w:r>
      </w:hyperlink>
    </w:p>
    <w:p w:rsidR="00C111C3" w:rsidRPr="00E04CDA" w:rsidRDefault="00C111C3" w:rsidP="005C3508">
      <w:pPr>
        <w:rPr>
          <w:rStyle w:val="Hyperlink0"/>
          <w:sz w:val="28"/>
          <w:szCs w:val="28"/>
          <w:lang w:val="en-US"/>
        </w:rPr>
      </w:pPr>
    </w:p>
    <w:p w:rsidR="00FB1D71" w:rsidRDefault="00FB1D71" w:rsidP="005C3508">
      <w:pPr>
        <w:rPr>
          <w:rStyle w:val="Hyperlink0"/>
          <w:b/>
          <w:color w:val="auto"/>
          <w:sz w:val="28"/>
          <w:szCs w:val="28"/>
          <w:lang w:val="en-US"/>
        </w:rPr>
      </w:pPr>
    </w:p>
    <w:p w:rsidR="00E04CDA" w:rsidRDefault="00E04CDA" w:rsidP="005C3508">
      <w:pPr>
        <w:rPr>
          <w:rStyle w:val="Hyperlink0"/>
          <w:b/>
          <w:color w:val="auto"/>
          <w:sz w:val="28"/>
          <w:szCs w:val="28"/>
          <w:lang w:val="en-US"/>
        </w:rPr>
      </w:pPr>
      <w:r w:rsidRPr="00E04CDA">
        <w:rPr>
          <w:rStyle w:val="Hyperlink0"/>
          <w:b/>
          <w:color w:val="auto"/>
          <w:sz w:val="28"/>
          <w:szCs w:val="28"/>
          <w:lang w:val="en-US"/>
        </w:rPr>
        <w:t>Useful Websites</w:t>
      </w:r>
    </w:p>
    <w:p w:rsidR="00FB0612" w:rsidRPr="00FB0612" w:rsidRDefault="002D2CB7" w:rsidP="00FB0612">
      <w:pPr>
        <w:rPr>
          <w:rFonts w:cstheme="minorHAnsi"/>
          <w:b/>
          <w:sz w:val="24"/>
          <w:szCs w:val="24"/>
        </w:rPr>
      </w:pPr>
      <w:hyperlink r:id="rId32" w:history="1">
        <w:r w:rsidR="00FB0612" w:rsidRPr="00FB3961">
          <w:rPr>
            <w:rStyle w:val="Hyperlink"/>
            <w:rFonts w:cstheme="minorHAnsi"/>
            <w:b/>
            <w:sz w:val="24"/>
            <w:szCs w:val="24"/>
          </w:rPr>
          <w:t>https://home.oxfordowl.co.uk/reading/free-ebooks/</w:t>
        </w:r>
      </w:hyperlink>
      <w:r w:rsidR="00FB0612">
        <w:rPr>
          <w:rFonts w:cstheme="minorHAnsi"/>
          <w:b/>
          <w:sz w:val="24"/>
          <w:szCs w:val="24"/>
          <w:u w:val="single"/>
        </w:rPr>
        <w:t xml:space="preserve">   </w:t>
      </w:r>
      <w:r w:rsidR="00FB0612">
        <w:rPr>
          <w:rFonts w:cstheme="minorHAnsi"/>
          <w:b/>
          <w:sz w:val="24"/>
          <w:szCs w:val="24"/>
        </w:rPr>
        <w:t xml:space="preserve">free reading e- books. </w:t>
      </w:r>
      <w:r w:rsidR="00FB0612" w:rsidRPr="00FB0612">
        <w:rPr>
          <w:rFonts w:cstheme="minorHAnsi"/>
          <w:b/>
          <w:sz w:val="24"/>
          <w:szCs w:val="24"/>
        </w:rPr>
        <w:t>You</w:t>
      </w:r>
      <w:r w:rsidR="00FB0612">
        <w:rPr>
          <w:rFonts w:cstheme="minorHAnsi"/>
          <w:b/>
          <w:sz w:val="24"/>
          <w:szCs w:val="24"/>
        </w:rPr>
        <w:t xml:space="preserve"> will</w:t>
      </w:r>
      <w:r w:rsidR="00FB0612" w:rsidRPr="00FB0612">
        <w:rPr>
          <w:rFonts w:cstheme="minorHAnsi"/>
          <w:b/>
          <w:sz w:val="24"/>
          <w:szCs w:val="24"/>
        </w:rPr>
        <w:t xml:space="preserve"> need to complete a registration for this site.</w:t>
      </w:r>
    </w:p>
    <w:p w:rsidR="000F17AE" w:rsidRDefault="002D2CB7" w:rsidP="000F17AE">
      <w:pPr>
        <w:rPr>
          <w:rFonts w:cstheme="minorHAnsi"/>
          <w:b/>
          <w:sz w:val="24"/>
          <w:szCs w:val="24"/>
        </w:rPr>
      </w:pPr>
      <w:hyperlink r:id="rId33" w:history="1">
        <w:r w:rsidR="00E04CDA" w:rsidRPr="00FB3961">
          <w:rPr>
            <w:rStyle w:val="Hyperlink"/>
            <w:rFonts w:cstheme="minorHAnsi"/>
            <w:b/>
            <w:sz w:val="24"/>
            <w:szCs w:val="24"/>
          </w:rPr>
          <w:t>https://new.phonicsplay.co.uk/</w:t>
        </w:r>
      </w:hyperlink>
      <w:r w:rsidR="00E04CDA">
        <w:rPr>
          <w:rFonts w:cstheme="minorHAnsi"/>
          <w:b/>
          <w:sz w:val="24"/>
          <w:szCs w:val="24"/>
        </w:rPr>
        <w:t xml:space="preserve">  username: Jan21</w:t>
      </w:r>
      <w:r w:rsidR="00E04CDA" w:rsidRPr="00E04CDA">
        <w:rPr>
          <w:rFonts w:cstheme="minorHAnsi"/>
          <w:b/>
          <w:sz w:val="24"/>
          <w:szCs w:val="24"/>
        </w:rPr>
        <w:t xml:space="preserve"> password: home</w:t>
      </w:r>
    </w:p>
    <w:p w:rsidR="00E04CDA" w:rsidRDefault="002D2CB7" w:rsidP="00E04CDA">
      <w:pPr>
        <w:rPr>
          <w:rFonts w:cstheme="minorHAnsi"/>
          <w:b/>
          <w:sz w:val="24"/>
          <w:szCs w:val="24"/>
        </w:rPr>
      </w:pPr>
      <w:hyperlink r:id="rId34" w:history="1">
        <w:r w:rsidR="00E04CDA" w:rsidRPr="00FB3961">
          <w:rPr>
            <w:rStyle w:val="Hyperlink"/>
            <w:rFonts w:cstheme="minorHAnsi"/>
            <w:b/>
            <w:sz w:val="24"/>
            <w:szCs w:val="24"/>
          </w:rPr>
          <w:t>https://www.busythings.co.uk/play/</w:t>
        </w:r>
      </w:hyperlink>
      <w:r w:rsidR="00E04CDA">
        <w:rPr>
          <w:rFonts w:cstheme="minorHAnsi"/>
          <w:b/>
          <w:sz w:val="24"/>
          <w:szCs w:val="24"/>
        </w:rPr>
        <w:t xml:space="preserve">  </w:t>
      </w:r>
      <w:r w:rsidR="00E04CDA" w:rsidRPr="00E04CDA">
        <w:rPr>
          <w:rFonts w:cstheme="minorHAnsi"/>
          <w:b/>
          <w:sz w:val="24"/>
          <w:szCs w:val="24"/>
        </w:rPr>
        <w:t xml:space="preserve">username: </w:t>
      </w:r>
      <w:proofErr w:type="spellStart"/>
      <w:r w:rsidR="00E04CDA" w:rsidRPr="00E04CDA">
        <w:rPr>
          <w:rFonts w:cstheme="minorHAnsi"/>
          <w:b/>
          <w:sz w:val="24"/>
          <w:szCs w:val="24"/>
        </w:rPr>
        <w:t>btoakwood</w:t>
      </w:r>
      <w:proofErr w:type="spellEnd"/>
      <w:r w:rsidR="00E04CDA" w:rsidRPr="00E04CDA">
        <w:rPr>
          <w:rFonts w:cstheme="minorHAnsi"/>
          <w:b/>
          <w:sz w:val="24"/>
          <w:szCs w:val="24"/>
        </w:rPr>
        <w:t xml:space="preserve"> password: </w:t>
      </w:r>
      <w:proofErr w:type="spellStart"/>
      <w:r w:rsidR="00E04CDA" w:rsidRPr="00E04CDA">
        <w:rPr>
          <w:rFonts w:cstheme="minorHAnsi"/>
          <w:b/>
          <w:sz w:val="24"/>
          <w:szCs w:val="24"/>
        </w:rPr>
        <w:t>oakwood</w:t>
      </w:r>
      <w:proofErr w:type="spellEnd"/>
    </w:p>
    <w:p w:rsidR="00433E46" w:rsidRPr="00E04CDA" w:rsidRDefault="00433E46" w:rsidP="00E04CDA">
      <w:pPr>
        <w:rPr>
          <w:rFonts w:cstheme="minorHAnsi"/>
          <w:b/>
          <w:sz w:val="24"/>
          <w:szCs w:val="24"/>
        </w:rPr>
      </w:pPr>
      <w:hyperlink r:id="rId35" w:history="1">
        <w:r w:rsidRPr="000B4174">
          <w:rPr>
            <w:rStyle w:val="Hyperlink"/>
            <w:rFonts w:cstheme="minorHAnsi"/>
            <w:b/>
            <w:sz w:val="24"/>
            <w:szCs w:val="24"/>
          </w:rPr>
          <w:t>https://www.bbc.co.uk/cbeebies</w:t>
        </w:r>
      </w:hyperlink>
      <w:r>
        <w:rPr>
          <w:rFonts w:cstheme="minorHAnsi"/>
          <w:b/>
          <w:sz w:val="24"/>
          <w:szCs w:val="24"/>
        </w:rPr>
        <w:t xml:space="preserve"> stories and games</w:t>
      </w:r>
    </w:p>
    <w:p w:rsidR="007D006A" w:rsidRPr="000F17AE" w:rsidRDefault="007D006A" w:rsidP="007D006A">
      <w:pPr>
        <w:rPr>
          <w:rFonts w:cstheme="minorHAnsi"/>
          <w:sz w:val="24"/>
          <w:szCs w:val="24"/>
        </w:rPr>
      </w:pPr>
    </w:p>
    <w:sectPr w:rsidR="007D006A" w:rsidRPr="000F17AE" w:rsidSect="000A177E">
      <w:head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B7" w:rsidRDefault="002D2CB7" w:rsidP="004640E2">
      <w:pPr>
        <w:spacing w:after="0" w:line="240" w:lineRule="auto"/>
      </w:pPr>
      <w:r>
        <w:separator/>
      </w:r>
    </w:p>
  </w:endnote>
  <w:endnote w:type="continuationSeparator" w:id="0">
    <w:p w:rsidR="002D2CB7" w:rsidRDefault="002D2CB7" w:rsidP="004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B7" w:rsidRDefault="002D2CB7" w:rsidP="004640E2">
      <w:pPr>
        <w:spacing w:after="0" w:line="240" w:lineRule="auto"/>
      </w:pPr>
      <w:r>
        <w:separator/>
      </w:r>
    </w:p>
  </w:footnote>
  <w:footnote w:type="continuationSeparator" w:id="0">
    <w:p w:rsidR="002D2CB7" w:rsidRDefault="002D2CB7" w:rsidP="0046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3F" w:rsidRPr="00311B3F" w:rsidRDefault="00311B3F" w:rsidP="00311B3F">
    <w:pPr>
      <w:pStyle w:val="Header"/>
      <w:jc w:val="center"/>
      <w:rPr>
        <w:b/>
        <w:sz w:val="32"/>
      </w:rPr>
    </w:pPr>
    <w:r w:rsidRPr="00311B3F">
      <w:rPr>
        <w:b/>
        <w:sz w:val="32"/>
      </w:rPr>
      <w:t>Oakwood Infant and Nursery School</w:t>
    </w:r>
  </w:p>
  <w:p w:rsidR="00311B3F" w:rsidRDefault="00311B3F" w:rsidP="00311B3F">
    <w:pPr>
      <w:pStyle w:val="Header"/>
      <w:jc w:val="center"/>
      <w:rPr>
        <w:b/>
        <w:sz w:val="32"/>
      </w:rPr>
    </w:pPr>
    <w:r w:rsidRPr="00311B3F">
      <w:rPr>
        <w:b/>
        <w:sz w:val="32"/>
      </w:rPr>
      <w:t xml:space="preserve">Working from </w:t>
    </w:r>
    <w:r w:rsidR="00161ED7" w:rsidRPr="00311B3F">
      <w:rPr>
        <w:b/>
        <w:sz w:val="32"/>
      </w:rPr>
      <w:t xml:space="preserve">home </w:t>
    </w:r>
    <w:r w:rsidR="00161ED7">
      <w:rPr>
        <w:b/>
        <w:sz w:val="32"/>
      </w:rPr>
      <w:t>Online</w:t>
    </w:r>
    <w:r>
      <w:rPr>
        <w:b/>
        <w:sz w:val="32"/>
      </w:rPr>
      <w:t xml:space="preserve"> (Reception</w:t>
    </w:r>
    <w:r w:rsidRPr="00311B3F">
      <w:rPr>
        <w:b/>
        <w:sz w:val="32"/>
      </w:rPr>
      <w:t>)</w:t>
    </w:r>
  </w:p>
  <w:p w:rsidR="00161ED7" w:rsidRPr="00311B3F" w:rsidRDefault="00551B62" w:rsidP="00311B3F">
    <w:pPr>
      <w:pStyle w:val="Header"/>
      <w:jc w:val="center"/>
      <w:rPr>
        <w:b/>
        <w:sz w:val="32"/>
      </w:rPr>
    </w:pPr>
    <w:r>
      <w:rPr>
        <w:b/>
        <w:sz w:val="32"/>
      </w:rPr>
      <w:t>Two Weeks work beginning 1/2</w:t>
    </w:r>
    <w:r w:rsidR="00161ED7">
      <w:rPr>
        <w:b/>
        <w:sz w:val="32"/>
      </w:rPr>
      <w:t xml:space="preserve">/21 </w:t>
    </w:r>
  </w:p>
  <w:p w:rsidR="004640E2" w:rsidRPr="007D006A" w:rsidRDefault="004640E2" w:rsidP="007D006A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E2"/>
    <w:rsid w:val="000A177E"/>
    <w:rsid w:val="000F17AE"/>
    <w:rsid w:val="00161ED7"/>
    <w:rsid w:val="001C6100"/>
    <w:rsid w:val="0021729F"/>
    <w:rsid w:val="00293582"/>
    <w:rsid w:val="002C7F8B"/>
    <w:rsid w:val="002D2CB7"/>
    <w:rsid w:val="00311B3F"/>
    <w:rsid w:val="00380626"/>
    <w:rsid w:val="00433E46"/>
    <w:rsid w:val="004640E2"/>
    <w:rsid w:val="005073B8"/>
    <w:rsid w:val="00551B62"/>
    <w:rsid w:val="005532C2"/>
    <w:rsid w:val="005C3508"/>
    <w:rsid w:val="00672D12"/>
    <w:rsid w:val="006A0109"/>
    <w:rsid w:val="006E3495"/>
    <w:rsid w:val="006F74D3"/>
    <w:rsid w:val="00787640"/>
    <w:rsid w:val="007D006A"/>
    <w:rsid w:val="007F6D90"/>
    <w:rsid w:val="00881FFC"/>
    <w:rsid w:val="008C618E"/>
    <w:rsid w:val="009B5E81"/>
    <w:rsid w:val="00A2480F"/>
    <w:rsid w:val="00A83BCC"/>
    <w:rsid w:val="00AA7744"/>
    <w:rsid w:val="00C111C3"/>
    <w:rsid w:val="00CE077F"/>
    <w:rsid w:val="00D00900"/>
    <w:rsid w:val="00D8175F"/>
    <w:rsid w:val="00E04CDA"/>
    <w:rsid w:val="00E41253"/>
    <w:rsid w:val="00F011E2"/>
    <w:rsid w:val="00F06B36"/>
    <w:rsid w:val="00F11CD3"/>
    <w:rsid w:val="00FB0612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87C7"/>
  <w15:chartTrackingRefBased/>
  <w15:docId w15:val="{77A273E8-487E-4F1E-8B38-CD7FDC9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E2"/>
  </w:style>
  <w:style w:type="paragraph" w:styleId="Footer">
    <w:name w:val="footer"/>
    <w:basedOn w:val="Normal"/>
    <w:link w:val="Foot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E2"/>
  </w:style>
  <w:style w:type="paragraph" w:customStyle="1" w:styleId="Body">
    <w:name w:val="Body"/>
    <w:rsid w:val="005C35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5C3508"/>
    <w:rPr>
      <w:outline w:val="0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6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6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ddition-and-subtraction-within-10-d631" TargetMode="External"/><Relationship Id="rId13" Type="http://schemas.openxmlformats.org/officeDocument/2006/relationships/hyperlink" Target="https://youtu.be/xaTk1GRH29g" TargetMode="External"/><Relationship Id="rId18" Type="http://schemas.openxmlformats.org/officeDocument/2006/relationships/hyperlink" Target="https://youtu.be/DgD6yCIO3pw" TargetMode="External"/><Relationship Id="rId26" Type="http://schemas.openxmlformats.org/officeDocument/2006/relationships/hyperlink" Target="https://youtu.be/gon8UrWOYm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SW5dx7h_CE" TargetMode="External"/><Relationship Id="rId34" Type="http://schemas.openxmlformats.org/officeDocument/2006/relationships/hyperlink" Target="https://www.busythings.co.uk/play/" TargetMode="External"/><Relationship Id="rId7" Type="http://schemas.openxmlformats.org/officeDocument/2006/relationships/hyperlink" Target="https://classroom.thenational.academy/units/calendar-and-time-3ff3" TargetMode="External"/><Relationship Id="rId12" Type="http://schemas.openxmlformats.org/officeDocument/2006/relationships/hyperlink" Target="https://youtu.be/U2mlqh3OVAk" TargetMode="External"/><Relationship Id="rId17" Type="http://schemas.openxmlformats.org/officeDocument/2006/relationships/hyperlink" Target="https://youtu.be/kI4NZz1JbHE" TargetMode="External"/><Relationship Id="rId25" Type="http://schemas.openxmlformats.org/officeDocument/2006/relationships/hyperlink" Target="https://youtu.be/afRd7WA3RMQ" TargetMode="External"/><Relationship Id="rId33" Type="http://schemas.openxmlformats.org/officeDocument/2006/relationships/hyperlink" Target="https://new.phonicsplay.co.uk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kLBtb1PFV_g" TargetMode="External"/><Relationship Id="rId20" Type="http://schemas.openxmlformats.org/officeDocument/2006/relationships/hyperlink" Target="https://youtu.be/bZ5XfHKJS_M" TargetMode="External"/><Relationship Id="rId29" Type="http://schemas.openxmlformats.org/officeDocument/2006/relationships/hyperlink" Target="https://www.youtube.com/c/kidzbop_uk/videos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he-three-little-pigs-3ac4" TargetMode="External"/><Relationship Id="rId11" Type="http://schemas.openxmlformats.org/officeDocument/2006/relationships/hyperlink" Target="https://lettersandsounds.org.uk/for-home/reception" TargetMode="External"/><Relationship Id="rId24" Type="http://schemas.openxmlformats.org/officeDocument/2006/relationships/hyperlink" Target="https://youtu.be/2jZXhkFOwK8" TargetMode="External"/><Relationship Id="rId32" Type="http://schemas.openxmlformats.org/officeDocument/2006/relationships/hyperlink" Target="https://home.oxfordowl.co.uk/reading/free-ebooks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xaTk1GRH29g" TargetMode="External"/><Relationship Id="rId23" Type="http://schemas.openxmlformats.org/officeDocument/2006/relationships/hyperlink" Target="https://youtu.be/RgP65Zcsd9o" TargetMode="External"/><Relationship Id="rId28" Type="http://schemas.openxmlformats.org/officeDocument/2006/relationships/hyperlink" Target="https://classroom.thenational.academy/lessons/sitting-on-the-bus-c4t64d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lassroom.thenational.academy/units/winter-hot-cold-9017" TargetMode="External"/><Relationship Id="rId19" Type="http://schemas.openxmlformats.org/officeDocument/2006/relationships/hyperlink" Target="https://youtu.be/eN6GmiiR_2s" TargetMode="External"/><Relationship Id="rId31" Type="http://schemas.openxmlformats.org/officeDocument/2006/relationships/hyperlink" Target="https://www.youtube.com/c/TheBodyCoachTV/vide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transport-0359" TargetMode="External"/><Relationship Id="rId14" Type="http://schemas.openxmlformats.org/officeDocument/2006/relationships/hyperlink" Target="https://youtu.be/7fE27v8n7Vw" TargetMode="External"/><Relationship Id="rId22" Type="http://schemas.openxmlformats.org/officeDocument/2006/relationships/hyperlink" Target="https://youtu.be/djUKCWUhmyk" TargetMode="External"/><Relationship Id="rId27" Type="http://schemas.openxmlformats.org/officeDocument/2006/relationships/hyperlink" Target="https://classroom.thenational.academy/lessons/walking-on-my-street-ccu3gr" TargetMode="External"/><Relationship Id="rId30" Type="http://schemas.openxmlformats.org/officeDocument/2006/relationships/hyperlink" Target="https://www.youtube.com/c/CosmicKidsYoga/videos" TargetMode="External"/><Relationship Id="rId35" Type="http://schemas.openxmlformats.org/officeDocument/2006/relationships/hyperlink" Target="https://www.bbc.co.uk/cb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6118F8BA</Template>
  <TotalTime>14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Louisa Thatcher</cp:lastModifiedBy>
  <cp:revision>4</cp:revision>
  <cp:lastPrinted>2021-01-20T11:58:00Z</cp:lastPrinted>
  <dcterms:created xsi:type="dcterms:W3CDTF">2021-01-20T13:59:00Z</dcterms:created>
  <dcterms:modified xsi:type="dcterms:W3CDTF">2021-01-21T23:04:00Z</dcterms:modified>
</cp:coreProperties>
</file>